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3E" w:rsidRPr="00134608" w:rsidRDefault="005F243E" w:rsidP="00B610B2">
      <w:pPr>
        <w:pStyle w:val="Header"/>
        <w:jc w:val="right"/>
        <w:rPr>
          <w:sz w:val="18"/>
          <w:szCs w:val="18"/>
        </w:rPr>
      </w:pPr>
      <w:r w:rsidRPr="00134608">
        <w:rPr>
          <w:sz w:val="18"/>
          <w:szCs w:val="18"/>
        </w:rPr>
        <w:t>Załącznik_nr_5_do_SIWZ_</w:t>
      </w:r>
      <w:r>
        <w:rPr>
          <w:sz w:val="18"/>
          <w:szCs w:val="18"/>
        </w:rPr>
        <w:t>ZP.271.1</w:t>
      </w:r>
      <w:r w:rsidRPr="00134608">
        <w:rPr>
          <w:sz w:val="18"/>
          <w:szCs w:val="18"/>
        </w:rPr>
        <w:t>.2017</w:t>
      </w:r>
      <w:r>
        <w:rPr>
          <w:sz w:val="18"/>
          <w:szCs w:val="18"/>
        </w:rPr>
        <w:t>.ROO</w:t>
      </w:r>
    </w:p>
    <w:p w:rsidR="005F243E" w:rsidRPr="00134608" w:rsidRDefault="005F243E" w:rsidP="00000B48">
      <w:pPr>
        <w:pStyle w:val="NormalWeb"/>
        <w:spacing w:before="0" w:beforeAutospacing="0" w:after="0"/>
        <w:jc w:val="right"/>
        <w:rPr>
          <w:rFonts w:cs="Calibri"/>
          <w:color w:val="000000"/>
          <w:sz w:val="20"/>
          <w:szCs w:val="20"/>
        </w:rPr>
      </w:pPr>
    </w:p>
    <w:p w:rsidR="005F243E" w:rsidRPr="00134608" w:rsidRDefault="005F243E" w:rsidP="00000B48">
      <w:pPr>
        <w:pStyle w:val="NormalWeb"/>
        <w:spacing w:before="0" w:beforeAutospacing="0" w:after="0"/>
        <w:jc w:val="right"/>
        <w:rPr>
          <w:rFonts w:cs="Calibri"/>
          <w:color w:val="000000"/>
          <w:sz w:val="20"/>
          <w:szCs w:val="20"/>
        </w:rPr>
      </w:pPr>
    </w:p>
    <w:p w:rsidR="005F243E" w:rsidRPr="00134608" w:rsidRDefault="005F243E" w:rsidP="00000B48">
      <w:pPr>
        <w:pStyle w:val="NormalWeb"/>
        <w:spacing w:before="0" w:beforeAutospacing="0" w:after="0"/>
        <w:jc w:val="center"/>
        <w:rPr>
          <w:rFonts w:cs="Calibri"/>
          <w:b/>
          <w:bCs/>
          <w:color w:val="000000"/>
          <w:sz w:val="22"/>
          <w:szCs w:val="22"/>
        </w:rPr>
      </w:pPr>
      <w:r w:rsidRPr="00134608">
        <w:rPr>
          <w:rFonts w:cs="Calibri"/>
          <w:b/>
          <w:bCs/>
          <w:color w:val="000000"/>
          <w:sz w:val="22"/>
          <w:szCs w:val="22"/>
        </w:rPr>
        <w:t xml:space="preserve">WYKAZ USŁUG </w:t>
      </w:r>
    </w:p>
    <w:p w:rsidR="005F243E" w:rsidRPr="00134608" w:rsidRDefault="005F243E" w:rsidP="00000B48">
      <w:pPr>
        <w:pStyle w:val="NormalWeb"/>
        <w:spacing w:before="0" w:beforeAutospacing="0" w:after="0"/>
        <w:jc w:val="center"/>
        <w:rPr>
          <w:rFonts w:cs="Calibri"/>
          <w:b/>
          <w:bCs/>
          <w:color w:val="000000"/>
          <w:sz w:val="22"/>
          <w:szCs w:val="22"/>
        </w:rPr>
      </w:pPr>
    </w:p>
    <w:p w:rsidR="005F243E" w:rsidRPr="00134608" w:rsidRDefault="005F243E" w:rsidP="00000B48">
      <w:pPr>
        <w:pStyle w:val="NormalWeb"/>
        <w:spacing w:before="0" w:beforeAutospacing="0" w:after="0"/>
        <w:jc w:val="center"/>
        <w:rPr>
          <w:rFonts w:cs="Calibri"/>
          <w:color w:val="000000"/>
          <w:sz w:val="22"/>
          <w:szCs w:val="22"/>
        </w:rPr>
      </w:pPr>
      <w:r w:rsidRPr="00134608">
        <w:rPr>
          <w:rFonts w:cs="Calibri"/>
          <w:color w:val="000000"/>
          <w:sz w:val="22"/>
          <w:szCs w:val="22"/>
        </w:rPr>
        <w:t xml:space="preserve">SKŁADANY W CELU OCENY SPEŁNIANIA WARUNKU UDZIAŁU </w:t>
      </w:r>
      <w:r w:rsidRPr="00134608">
        <w:rPr>
          <w:rFonts w:cs="Calibri"/>
          <w:color w:val="000000"/>
          <w:sz w:val="22"/>
          <w:szCs w:val="22"/>
        </w:rPr>
        <w:br/>
        <w:t>W POSTĘPOWANIU DOTYCZĄCEGO POSIADANIA WIEDZY I DOŚWIADCZENIA</w:t>
      </w:r>
    </w:p>
    <w:p w:rsidR="005F243E" w:rsidRPr="00134608" w:rsidRDefault="005F243E" w:rsidP="00000B48">
      <w:pPr>
        <w:pStyle w:val="NormalWeb"/>
        <w:spacing w:before="0" w:beforeAutospacing="0" w:after="0"/>
        <w:jc w:val="center"/>
        <w:rPr>
          <w:rFonts w:cs="Calibri"/>
          <w:color w:val="000000"/>
          <w:sz w:val="22"/>
          <w:szCs w:val="22"/>
        </w:rPr>
      </w:pPr>
    </w:p>
    <w:p w:rsidR="005F243E" w:rsidRPr="00134608" w:rsidRDefault="005F243E" w:rsidP="0008777A">
      <w:pPr>
        <w:pStyle w:val="NormalWeb"/>
        <w:spacing w:before="0" w:beforeAutospacing="0" w:after="0"/>
        <w:jc w:val="center"/>
        <w:rPr>
          <w:rFonts w:cs="Calibri"/>
          <w:color w:val="000000"/>
          <w:sz w:val="22"/>
          <w:szCs w:val="22"/>
        </w:rPr>
      </w:pPr>
    </w:p>
    <w:p w:rsidR="005F243E" w:rsidRPr="00134608" w:rsidRDefault="005F243E" w:rsidP="0029644C">
      <w:pPr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134608">
        <w:rPr>
          <w:b/>
          <w:bCs/>
          <w:sz w:val="20"/>
          <w:szCs w:val="20"/>
        </w:rPr>
        <w:t xml:space="preserve">DOWÓZ </w:t>
      </w:r>
      <w:r>
        <w:rPr>
          <w:b/>
          <w:bCs/>
          <w:sz w:val="20"/>
          <w:szCs w:val="20"/>
        </w:rPr>
        <w:t xml:space="preserve">I ODWÓZ </w:t>
      </w:r>
      <w:r w:rsidRPr="00134608">
        <w:rPr>
          <w:b/>
          <w:bCs/>
          <w:sz w:val="20"/>
          <w:szCs w:val="20"/>
        </w:rPr>
        <w:t xml:space="preserve">DZIECI I MŁODZIEŻY DO </w:t>
      </w:r>
      <w:r>
        <w:rPr>
          <w:b/>
          <w:bCs/>
          <w:sz w:val="20"/>
          <w:szCs w:val="20"/>
        </w:rPr>
        <w:t xml:space="preserve">(i Z) </w:t>
      </w:r>
      <w:r w:rsidRPr="00134608">
        <w:rPr>
          <w:b/>
          <w:bCs/>
          <w:sz w:val="20"/>
          <w:szCs w:val="20"/>
        </w:rPr>
        <w:t>PLACÓWEK OŚWIATOWYCH NA TERENIE GMINY STOSZOWICE W ROKU SZKOLNYM 2017/2018</w:t>
      </w:r>
      <w:r>
        <w:rPr>
          <w:b/>
          <w:bCs/>
          <w:sz w:val="20"/>
          <w:szCs w:val="20"/>
        </w:rPr>
        <w:t>”</w:t>
      </w:r>
    </w:p>
    <w:p w:rsidR="005F243E" w:rsidRPr="00134608" w:rsidRDefault="005F243E" w:rsidP="0008777A">
      <w:pPr>
        <w:pStyle w:val="NormalWeb"/>
        <w:spacing w:before="0" w:beforeAutospacing="0" w:after="0" w:line="360" w:lineRule="auto"/>
        <w:jc w:val="center"/>
        <w:rPr>
          <w:rFonts w:cs="Calibri"/>
          <w:color w:val="000000"/>
          <w:sz w:val="22"/>
          <w:szCs w:val="22"/>
        </w:rPr>
      </w:pPr>
    </w:p>
    <w:p w:rsidR="005F243E" w:rsidRPr="00134608" w:rsidRDefault="005F243E" w:rsidP="00D758B8">
      <w:pPr>
        <w:pStyle w:val="NormalWeb"/>
        <w:spacing w:before="0" w:beforeAutospacing="0" w:after="0" w:line="480" w:lineRule="auto"/>
        <w:rPr>
          <w:rFonts w:cs="Calibri"/>
          <w:sz w:val="22"/>
          <w:szCs w:val="22"/>
        </w:rPr>
      </w:pPr>
      <w:r w:rsidRPr="00134608">
        <w:rPr>
          <w:rFonts w:cs="Calibri"/>
          <w:color w:val="000000"/>
          <w:sz w:val="22"/>
          <w:szCs w:val="22"/>
        </w:rPr>
        <w:t xml:space="preserve">Miejscowość: </w:t>
      </w:r>
      <w:r w:rsidRPr="00134608">
        <w:rPr>
          <w:rFonts w:cs="Calibri"/>
          <w:color w:val="000000"/>
          <w:sz w:val="21"/>
          <w:szCs w:val="21"/>
        </w:rPr>
        <w:t>.............................</w:t>
      </w:r>
      <w:r>
        <w:rPr>
          <w:rFonts w:cs="Calibri"/>
          <w:color w:val="000000"/>
          <w:sz w:val="21"/>
          <w:szCs w:val="21"/>
        </w:rPr>
        <w:t>................</w:t>
      </w:r>
      <w:r w:rsidRPr="00134608">
        <w:rPr>
          <w:rFonts w:cs="Calibri"/>
          <w:color w:val="000000"/>
          <w:sz w:val="21"/>
          <w:szCs w:val="21"/>
        </w:rPr>
        <w:t xml:space="preserve">............ </w:t>
      </w:r>
      <w:r w:rsidRPr="00134608">
        <w:rPr>
          <w:rFonts w:cs="Calibri"/>
          <w:color w:val="000000"/>
          <w:sz w:val="22"/>
          <w:szCs w:val="22"/>
        </w:rPr>
        <w:t>Data: ........................................................................</w:t>
      </w:r>
    </w:p>
    <w:p w:rsidR="005F243E" w:rsidRPr="00134608" w:rsidRDefault="005F243E" w:rsidP="00D758B8">
      <w:pPr>
        <w:pStyle w:val="NormalWeb"/>
        <w:spacing w:before="0" w:beforeAutospacing="0" w:after="0" w:line="480" w:lineRule="auto"/>
        <w:rPr>
          <w:rFonts w:cs="Calibri"/>
          <w:sz w:val="22"/>
          <w:szCs w:val="22"/>
        </w:rPr>
      </w:pPr>
      <w:r w:rsidRPr="00134608">
        <w:rPr>
          <w:rFonts w:cs="Calibri"/>
          <w:color w:val="000000"/>
          <w:sz w:val="22"/>
          <w:szCs w:val="22"/>
        </w:rPr>
        <w:t>Nazwa Wykonawcy: ..................................</w:t>
      </w:r>
      <w:r>
        <w:rPr>
          <w:rFonts w:cs="Calibri"/>
          <w:color w:val="000000"/>
          <w:sz w:val="22"/>
          <w:szCs w:val="22"/>
        </w:rPr>
        <w:t>.............</w:t>
      </w:r>
      <w:r w:rsidRPr="00134608">
        <w:rPr>
          <w:rFonts w:cs="Calibri"/>
          <w:color w:val="000000"/>
          <w:sz w:val="22"/>
          <w:szCs w:val="22"/>
        </w:rPr>
        <w:t>..............................................................................</w:t>
      </w:r>
    </w:p>
    <w:p w:rsidR="005F243E" w:rsidRPr="00134608" w:rsidRDefault="005F243E" w:rsidP="00D758B8">
      <w:pPr>
        <w:pStyle w:val="NormalWeb"/>
        <w:spacing w:before="0" w:beforeAutospacing="0" w:after="0" w:line="480" w:lineRule="auto"/>
        <w:rPr>
          <w:rFonts w:cs="Calibri"/>
          <w:sz w:val="22"/>
          <w:szCs w:val="22"/>
        </w:rPr>
      </w:pPr>
      <w:r w:rsidRPr="00134608">
        <w:rPr>
          <w:rFonts w:cs="Calibri"/>
          <w:color w:val="000000"/>
          <w:sz w:val="22"/>
          <w:szCs w:val="22"/>
        </w:rPr>
        <w:t>Adres Wykonawcy: ...................................</w:t>
      </w:r>
      <w:r>
        <w:rPr>
          <w:rFonts w:cs="Calibri"/>
          <w:color w:val="000000"/>
          <w:sz w:val="22"/>
          <w:szCs w:val="22"/>
        </w:rPr>
        <w:t>.............</w:t>
      </w:r>
      <w:r w:rsidRPr="00134608">
        <w:rPr>
          <w:rFonts w:cs="Calibri"/>
          <w:color w:val="000000"/>
          <w:sz w:val="22"/>
          <w:szCs w:val="22"/>
        </w:rPr>
        <w:t>..............................................................................</w:t>
      </w:r>
    </w:p>
    <w:p w:rsidR="005F243E" w:rsidRPr="00134608" w:rsidRDefault="005F243E" w:rsidP="00000B48">
      <w:pPr>
        <w:pStyle w:val="NormalWeb"/>
        <w:spacing w:before="0" w:beforeAutospacing="0" w:after="0"/>
        <w:jc w:val="both"/>
        <w:rPr>
          <w:rFonts w:cs="Calibr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0"/>
        <w:gridCol w:w="2092"/>
        <w:gridCol w:w="3119"/>
      </w:tblGrid>
      <w:tr w:rsidR="005F243E" w:rsidRPr="00134608">
        <w:tc>
          <w:tcPr>
            <w:tcW w:w="3720" w:type="dxa"/>
            <w:vAlign w:val="center"/>
          </w:tcPr>
          <w:p w:rsidR="005F243E" w:rsidRPr="00134608" w:rsidRDefault="005F243E" w:rsidP="00F139B8">
            <w:pPr>
              <w:pStyle w:val="Normal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</w:p>
          <w:p w:rsidR="005F243E" w:rsidRPr="00134608" w:rsidRDefault="005F243E" w:rsidP="00F139B8">
            <w:pPr>
              <w:pStyle w:val="Normal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>Przedmiot zamówienia</w:t>
            </w:r>
          </w:p>
          <w:p w:rsidR="005F243E" w:rsidRPr="00134608" w:rsidRDefault="005F243E" w:rsidP="00E65F61">
            <w:pPr>
              <w:pStyle w:val="Normal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 xml:space="preserve">(należy podać nazwę wykonywanych usług oraz ich rodzaj i zakres) </w:t>
            </w:r>
          </w:p>
        </w:tc>
        <w:tc>
          <w:tcPr>
            <w:tcW w:w="2092" w:type="dxa"/>
            <w:vAlign w:val="center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>Nazwa zleceniodawcy</w:t>
            </w:r>
          </w:p>
        </w:tc>
        <w:tc>
          <w:tcPr>
            <w:tcW w:w="3119" w:type="dxa"/>
            <w:vAlign w:val="center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>Data</w:t>
            </w: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center"/>
              <w:rPr>
                <w:rFonts w:cs="Calibri"/>
                <w:sz w:val="20"/>
                <w:szCs w:val="20"/>
              </w:rPr>
            </w:pPr>
            <w:r w:rsidRPr="00134608">
              <w:rPr>
                <w:rFonts w:cs="Calibri"/>
                <w:sz w:val="20"/>
                <w:szCs w:val="20"/>
              </w:rPr>
              <w:t>wykonania usług</w:t>
            </w:r>
          </w:p>
        </w:tc>
      </w:tr>
      <w:tr w:rsidR="005F243E" w:rsidRPr="00134608">
        <w:tc>
          <w:tcPr>
            <w:tcW w:w="3720" w:type="dxa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5F243E" w:rsidRPr="00134608">
        <w:tc>
          <w:tcPr>
            <w:tcW w:w="3720" w:type="dxa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5F243E" w:rsidRPr="00134608">
        <w:tc>
          <w:tcPr>
            <w:tcW w:w="3720" w:type="dxa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F243E" w:rsidRPr="00134608" w:rsidRDefault="005F243E" w:rsidP="00000B48">
            <w:pPr>
              <w:pStyle w:val="NormalWeb"/>
              <w:spacing w:before="0" w:beforeAutospacing="0" w:after="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5F243E" w:rsidRPr="000E5ABF" w:rsidRDefault="005F243E" w:rsidP="00AA021F">
      <w:pPr>
        <w:pStyle w:val="NormalWeb"/>
        <w:spacing w:after="0"/>
        <w:jc w:val="both"/>
        <w:rPr>
          <w:rFonts w:cs="Calibri"/>
          <w:sz w:val="21"/>
          <w:szCs w:val="21"/>
        </w:rPr>
      </w:pPr>
      <w:r w:rsidRPr="00AA021F">
        <w:rPr>
          <w:rFonts w:cs="Calibri"/>
          <w:color w:val="000000"/>
          <w:sz w:val="20"/>
          <w:szCs w:val="20"/>
          <w:u w:val="single"/>
        </w:rPr>
        <w:t>Warunek ten będzie spełniony, jeśli Wykonawca</w:t>
      </w:r>
      <w:r w:rsidRPr="00AA021F">
        <w:rPr>
          <w:rFonts w:cs="Calibri"/>
          <w:color w:val="000000"/>
          <w:sz w:val="20"/>
          <w:szCs w:val="20"/>
        </w:rPr>
        <w:t xml:space="preserve">:  </w:t>
      </w:r>
      <w:r w:rsidRPr="000E5ABF">
        <w:rPr>
          <w:rFonts w:cs="Calibri"/>
          <w:sz w:val="21"/>
          <w:szCs w:val="21"/>
        </w:rPr>
        <w:t>wykaże, że w okresie ostatnich 3 lat przed upływem terminu składania ofert, a jeśli okres prowadzenia działalności jest krótszy - w tym okresie, wykonał lub wykonuje, co najmniej jedną usługę transportową  przewozu osób  w okresie nie dłuższym niż n</w:t>
      </w:r>
      <w:r>
        <w:rPr>
          <w:rFonts w:cs="Calibri"/>
          <w:sz w:val="21"/>
          <w:szCs w:val="21"/>
        </w:rPr>
        <w:t>astępujących kolejno po sobie 12</w:t>
      </w:r>
      <w:r w:rsidRPr="000E5ABF">
        <w:rPr>
          <w:rFonts w:cs="Calibri"/>
          <w:sz w:val="21"/>
          <w:szCs w:val="21"/>
        </w:rPr>
        <w:t xml:space="preserve"> miesięcy </w:t>
      </w:r>
      <w:r>
        <w:rPr>
          <w:rFonts w:cs="Calibri"/>
          <w:sz w:val="21"/>
          <w:szCs w:val="21"/>
        </w:rPr>
        <w:t xml:space="preserve">w ilości </w:t>
      </w:r>
      <w:r w:rsidRPr="00020BCA">
        <w:rPr>
          <w:rFonts w:cs="Calibri"/>
          <w:sz w:val="21"/>
          <w:szCs w:val="21"/>
        </w:rPr>
        <w:t>co najm</w:t>
      </w:r>
      <w:r>
        <w:rPr>
          <w:rFonts w:cs="Calibri"/>
          <w:sz w:val="21"/>
          <w:szCs w:val="21"/>
        </w:rPr>
        <w:t>niej 2</w:t>
      </w:r>
      <w:r w:rsidRPr="00020BCA">
        <w:rPr>
          <w:rFonts w:cs="Calibri"/>
          <w:sz w:val="21"/>
          <w:szCs w:val="21"/>
        </w:rPr>
        <w:t>0 000 km/</w:t>
      </w:r>
      <w:r w:rsidRPr="000E5ABF">
        <w:rPr>
          <w:rFonts w:cs="Calibri"/>
          <w:sz w:val="21"/>
          <w:szCs w:val="21"/>
        </w:rPr>
        <w:t>rok oraz wykaże</w:t>
      </w:r>
      <w:r>
        <w:rPr>
          <w:rFonts w:cs="Calibri"/>
          <w:sz w:val="21"/>
          <w:szCs w:val="21"/>
        </w:rPr>
        <w:t>,</w:t>
      </w:r>
      <w:r w:rsidRPr="000E5ABF">
        <w:rPr>
          <w:rFonts w:cs="Calibri"/>
          <w:sz w:val="21"/>
          <w:szCs w:val="21"/>
        </w:rPr>
        <w:t xml:space="preserve"> że usługa została wykonana lub jest wykonywana należycie.</w:t>
      </w:r>
      <w:r>
        <w:rPr>
          <w:rFonts w:cs="Calibri"/>
          <w:sz w:val="21"/>
          <w:szCs w:val="21"/>
        </w:rPr>
        <w:t xml:space="preserve">  </w:t>
      </w:r>
    </w:p>
    <w:p w:rsidR="005F243E" w:rsidRPr="00AA021F" w:rsidRDefault="005F243E" w:rsidP="00AA021F">
      <w:pPr>
        <w:pStyle w:val="NormalWeb"/>
        <w:spacing w:after="0"/>
        <w:jc w:val="both"/>
        <w:rPr>
          <w:rFonts w:cs="Calibri"/>
          <w:sz w:val="22"/>
          <w:szCs w:val="22"/>
        </w:rPr>
      </w:pPr>
    </w:p>
    <w:p w:rsidR="005F243E" w:rsidRPr="00134608" w:rsidRDefault="005F243E" w:rsidP="00D268D1">
      <w:pPr>
        <w:pStyle w:val="NormalWeb"/>
        <w:spacing w:before="0" w:beforeAutospacing="0" w:after="0"/>
        <w:rPr>
          <w:rFonts w:cs="Calibri"/>
          <w:sz w:val="22"/>
          <w:szCs w:val="22"/>
        </w:rPr>
      </w:pPr>
    </w:p>
    <w:p w:rsidR="005F243E" w:rsidRPr="00134608" w:rsidRDefault="005F243E" w:rsidP="00D268D1">
      <w:pPr>
        <w:pStyle w:val="NormalWeb"/>
        <w:spacing w:before="0" w:beforeAutospacing="0" w:after="0"/>
        <w:rPr>
          <w:rFonts w:cs="Calibri"/>
          <w:sz w:val="22"/>
          <w:szCs w:val="22"/>
        </w:rPr>
      </w:pPr>
    </w:p>
    <w:p w:rsidR="005F243E" w:rsidRPr="00134608" w:rsidRDefault="005F243E" w:rsidP="00D268D1">
      <w:pPr>
        <w:pStyle w:val="NormalWeb"/>
        <w:spacing w:before="0" w:beforeAutospacing="0" w:after="0"/>
        <w:rPr>
          <w:rFonts w:cs="Calibri"/>
          <w:sz w:val="22"/>
          <w:szCs w:val="22"/>
        </w:rPr>
      </w:pPr>
      <w:r w:rsidRPr="00134608">
        <w:rPr>
          <w:rFonts w:cs="Calibri"/>
          <w:sz w:val="22"/>
          <w:szCs w:val="22"/>
        </w:rPr>
        <w:t xml:space="preserve">                                                                                 </w:t>
      </w:r>
      <w:r>
        <w:rPr>
          <w:rFonts w:cs="Calibri"/>
          <w:sz w:val="22"/>
          <w:szCs w:val="22"/>
        </w:rPr>
        <w:t xml:space="preserve">                 </w:t>
      </w:r>
      <w:r w:rsidRPr="00134608">
        <w:rPr>
          <w:rFonts w:cs="Calibri"/>
          <w:sz w:val="22"/>
          <w:szCs w:val="22"/>
        </w:rPr>
        <w:t xml:space="preserve">  ________________________________</w:t>
      </w:r>
    </w:p>
    <w:p w:rsidR="005F243E" w:rsidRPr="00134608" w:rsidRDefault="005F243E" w:rsidP="00F139B8">
      <w:pPr>
        <w:pStyle w:val="NormalWeb"/>
        <w:spacing w:before="0" w:beforeAutospacing="0" w:after="0"/>
        <w:rPr>
          <w:rFonts w:cs="Calibri"/>
          <w:sz w:val="22"/>
          <w:szCs w:val="22"/>
        </w:rPr>
      </w:pPr>
      <w:r w:rsidRPr="00134608">
        <w:rPr>
          <w:rFonts w:cs="Calibri"/>
          <w:sz w:val="22"/>
          <w:szCs w:val="22"/>
        </w:rPr>
        <w:tab/>
      </w:r>
      <w:r w:rsidRPr="00134608">
        <w:rPr>
          <w:rFonts w:cs="Calibri"/>
          <w:sz w:val="22"/>
          <w:szCs w:val="22"/>
        </w:rPr>
        <w:tab/>
      </w:r>
      <w:r w:rsidRPr="00134608">
        <w:rPr>
          <w:rFonts w:cs="Calibri"/>
          <w:sz w:val="18"/>
          <w:szCs w:val="18"/>
        </w:rPr>
        <w:tab/>
      </w:r>
      <w:r w:rsidRPr="00134608">
        <w:rPr>
          <w:rFonts w:cs="Calibri"/>
          <w:sz w:val="18"/>
          <w:szCs w:val="18"/>
        </w:rPr>
        <w:tab/>
      </w:r>
      <w:r w:rsidRPr="00134608">
        <w:rPr>
          <w:rFonts w:cs="Calibri"/>
          <w:sz w:val="18"/>
          <w:szCs w:val="18"/>
        </w:rPr>
        <w:tab/>
      </w:r>
      <w:r w:rsidRPr="00134608">
        <w:rPr>
          <w:rFonts w:cs="Calibri"/>
          <w:color w:val="000000"/>
          <w:sz w:val="18"/>
          <w:szCs w:val="18"/>
        </w:rPr>
        <w:tab/>
      </w:r>
      <w:r w:rsidRPr="00134608">
        <w:rPr>
          <w:rFonts w:cs="Calibri"/>
          <w:color w:val="000000"/>
          <w:sz w:val="18"/>
          <w:szCs w:val="18"/>
        </w:rPr>
        <w:tab/>
        <w:t xml:space="preserve">            Podpis/podpisy osoby uprawnionej</w:t>
      </w:r>
    </w:p>
    <w:sectPr w:rsidR="005F243E" w:rsidRPr="00134608" w:rsidSect="00D7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3E" w:rsidRDefault="005F243E" w:rsidP="00000B48">
      <w:pPr>
        <w:spacing w:after="0" w:line="240" w:lineRule="auto"/>
      </w:pPr>
      <w:r>
        <w:separator/>
      </w:r>
    </w:p>
  </w:endnote>
  <w:endnote w:type="continuationSeparator" w:id="0">
    <w:p w:rsidR="005F243E" w:rsidRDefault="005F243E" w:rsidP="0000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3E" w:rsidRDefault="005F243E" w:rsidP="00000B48">
      <w:pPr>
        <w:spacing w:after="0" w:line="240" w:lineRule="auto"/>
      </w:pPr>
      <w:r>
        <w:separator/>
      </w:r>
    </w:p>
  </w:footnote>
  <w:footnote w:type="continuationSeparator" w:id="0">
    <w:p w:rsidR="005F243E" w:rsidRDefault="005F243E" w:rsidP="0000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B48"/>
    <w:rsid w:val="00000B48"/>
    <w:rsid w:val="00013F31"/>
    <w:rsid w:val="00020BCA"/>
    <w:rsid w:val="0005604B"/>
    <w:rsid w:val="0008777A"/>
    <w:rsid w:val="00090CF7"/>
    <w:rsid w:val="000A52C3"/>
    <w:rsid w:val="000C6573"/>
    <w:rsid w:val="000E5ABF"/>
    <w:rsid w:val="00134608"/>
    <w:rsid w:val="001B65D8"/>
    <w:rsid w:val="00225213"/>
    <w:rsid w:val="002262AE"/>
    <w:rsid w:val="002449FD"/>
    <w:rsid w:val="00246D7F"/>
    <w:rsid w:val="0029644C"/>
    <w:rsid w:val="002B530E"/>
    <w:rsid w:val="002C0FBC"/>
    <w:rsid w:val="002C100E"/>
    <w:rsid w:val="002E19DD"/>
    <w:rsid w:val="0035512D"/>
    <w:rsid w:val="00366002"/>
    <w:rsid w:val="00371072"/>
    <w:rsid w:val="003F2618"/>
    <w:rsid w:val="004510DA"/>
    <w:rsid w:val="004550D6"/>
    <w:rsid w:val="004D1F76"/>
    <w:rsid w:val="005459E0"/>
    <w:rsid w:val="00555C1C"/>
    <w:rsid w:val="005B4C31"/>
    <w:rsid w:val="005C2FDF"/>
    <w:rsid w:val="005F243E"/>
    <w:rsid w:val="006107B2"/>
    <w:rsid w:val="00696422"/>
    <w:rsid w:val="006C6E55"/>
    <w:rsid w:val="006C7157"/>
    <w:rsid w:val="006D015C"/>
    <w:rsid w:val="006E4F3F"/>
    <w:rsid w:val="00702AC4"/>
    <w:rsid w:val="00772D64"/>
    <w:rsid w:val="007B67F2"/>
    <w:rsid w:val="007D221F"/>
    <w:rsid w:val="0082506B"/>
    <w:rsid w:val="00845505"/>
    <w:rsid w:val="008626BE"/>
    <w:rsid w:val="0086573C"/>
    <w:rsid w:val="008660DE"/>
    <w:rsid w:val="008D6D80"/>
    <w:rsid w:val="009233DB"/>
    <w:rsid w:val="009A70D1"/>
    <w:rsid w:val="009D4340"/>
    <w:rsid w:val="00A04456"/>
    <w:rsid w:val="00A565F6"/>
    <w:rsid w:val="00AA021F"/>
    <w:rsid w:val="00AB4A55"/>
    <w:rsid w:val="00B27FD1"/>
    <w:rsid w:val="00B34219"/>
    <w:rsid w:val="00B610B2"/>
    <w:rsid w:val="00B64CB0"/>
    <w:rsid w:val="00B70FF9"/>
    <w:rsid w:val="00B8309D"/>
    <w:rsid w:val="00BA2F7D"/>
    <w:rsid w:val="00BB18CD"/>
    <w:rsid w:val="00BC0827"/>
    <w:rsid w:val="00C008E5"/>
    <w:rsid w:val="00C138DE"/>
    <w:rsid w:val="00C27A3C"/>
    <w:rsid w:val="00C64EB4"/>
    <w:rsid w:val="00C85366"/>
    <w:rsid w:val="00CA66BB"/>
    <w:rsid w:val="00CC26B5"/>
    <w:rsid w:val="00D0597B"/>
    <w:rsid w:val="00D268D1"/>
    <w:rsid w:val="00D3469A"/>
    <w:rsid w:val="00D758B8"/>
    <w:rsid w:val="00D75AC2"/>
    <w:rsid w:val="00DA1D41"/>
    <w:rsid w:val="00DC1892"/>
    <w:rsid w:val="00E004D5"/>
    <w:rsid w:val="00E514F4"/>
    <w:rsid w:val="00E65F61"/>
    <w:rsid w:val="00E91D16"/>
    <w:rsid w:val="00F139B8"/>
    <w:rsid w:val="00F67C78"/>
    <w:rsid w:val="00F9145E"/>
    <w:rsid w:val="00FA341A"/>
    <w:rsid w:val="00FB0CB0"/>
    <w:rsid w:val="00FC697E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00B48"/>
    <w:pPr>
      <w:spacing w:before="100" w:beforeAutospacing="1" w:after="119" w:line="240" w:lineRule="auto"/>
    </w:pPr>
    <w:rPr>
      <w:rFonts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1"/>
    <w:uiPriority w:val="99"/>
    <w:semiHidden/>
    <w:rsid w:val="00000B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892"/>
    <w:rPr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000B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00B48"/>
    <w:rPr>
      <w:vertAlign w:val="superscript"/>
    </w:rPr>
  </w:style>
  <w:style w:type="paragraph" w:styleId="ListParagraph">
    <w:name w:val="List Paragraph"/>
    <w:basedOn w:val="Normal"/>
    <w:uiPriority w:val="99"/>
    <w:qFormat/>
    <w:rsid w:val="00E91D16"/>
    <w:pPr>
      <w:widowControl w:val="0"/>
      <w:suppressAutoHyphens/>
      <w:spacing w:after="0" w:line="240" w:lineRule="auto"/>
      <w:ind w:left="720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rsid w:val="00B6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892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610B2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"/>
    <w:uiPriority w:val="99"/>
    <w:rsid w:val="00FB0CB0"/>
    <w:pPr>
      <w:widowControl w:val="0"/>
      <w:suppressAutoHyphens/>
      <w:spacing w:after="0" w:line="240" w:lineRule="auto"/>
      <w:jc w:val="both"/>
    </w:pPr>
    <w:rPr>
      <w:rFonts w:ascii="Arial" w:hAnsi="Arial" w:cs="Arial"/>
      <w:lang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01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92"/>
    <w:rPr>
      <w:rFonts w:ascii="Times New Roman" w:hAnsi="Times New Roman" w:cs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13F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216</Words>
  <Characters>1301</Characters>
  <Application>Microsoft Office Outlook</Application>
  <DocSecurity>0</DocSecurity>
  <Lines>0</Lines>
  <Paragraphs>0</Paragraphs>
  <ScaleCrop>false</ScaleCrop>
  <Company>Urząd Miejski w Szubinie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Załącznik_nr_5_do_SIWZ_ZP</dc:title>
  <dc:subject/>
  <dc:creator>AndrzejaC</dc:creator>
  <cp:keywords/>
  <dc:description/>
  <cp:lastModifiedBy>ju</cp:lastModifiedBy>
  <cp:revision>2</cp:revision>
  <cp:lastPrinted>2015-04-01T09:13:00Z</cp:lastPrinted>
  <dcterms:created xsi:type="dcterms:W3CDTF">2017-08-17T13:16:00Z</dcterms:created>
  <dcterms:modified xsi:type="dcterms:W3CDTF">2017-08-17T13:16:00Z</dcterms:modified>
</cp:coreProperties>
</file>